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附件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：</w:t>
      </w:r>
    </w:p>
    <w:p>
      <w:pPr>
        <w:spacing w:line="480" w:lineRule="auto"/>
        <w:ind w:firstLine="0" w:firstLineChars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p>
      <w:pPr>
        <w:spacing w:line="480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1"/>
          <w:szCs w:val="21"/>
        </w:rPr>
        <w:t>求职岗位：</w:t>
      </w:r>
    </w:p>
    <w:tbl>
      <w:tblPr>
        <w:tblStyle w:val="9"/>
        <w:tblW w:w="96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7"/>
        <w:gridCol w:w="242"/>
        <w:gridCol w:w="540"/>
        <w:gridCol w:w="360"/>
        <w:gridCol w:w="360"/>
        <w:gridCol w:w="360"/>
        <w:gridCol w:w="180"/>
        <w:gridCol w:w="180"/>
        <w:gridCol w:w="720"/>
        <w:gridCol w:w="360"/>
        <w:gridCol w:w="608"/>
        <w:gridCol w:w="526"/>
        <w:gridCol w:w="299"/>
        <w:gridCol w:w="367"/>
        <w:gridCol w:w="580"/>
        <w:gridCol w:w="860"/>
        <w:gridCol w:w="417"/>
        <w:gridCol w:w="1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14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日期</w:t>
            </w:r>
          </w:p>
        </w:tc>
        <w:tc>
          <w:tcPr>
            <w:tcW w:w="8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525" w:firstLineChars="250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户口所在地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身高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面貌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入党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auto"/>
              <w:ind w:firstLine="31680"/>
              <w:jc w:val="both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参加工作时间</w:t>
            </w:r>
          </w:p>
        </w:tc>
        <w:tc>
          <w:tcPr>
            <w:tcW w:w="3049" w:type="dxa"/>
            <w:gridSpan w:val="6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移动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电话</w:t>
            </w:r>
          </w:p>
        </w:tc>
        <w:tc>
          <w:tcPr>
            <w:tcW w:w="2942" w:type="dxa"/>
            <w:gridSpan w:val="8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其他联系方式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档案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所在地</w:t>
            </w:r>
          </w:p>
        </w:tc>
        <w:tc>
          <w:tcPr>
            <w:tcW w:w="1724" w:type="dxa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身份证号码</w:t>
            </w:r>
          </w:p>
        </w:tc>
        <w:tc>
          <w:tcPr>
            <w:tcW w:w="8683" w:type="dxa"/>
            <w:gridSpan w:val="17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98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家庭详细地址</w:t>
            </w:r>
          </w:p>
        </w:tc>
        <w:tc>
          <w:tcPr>
            <w:tcW w:w="664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8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收到录用通知后可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到岗时间</w:t>
            </w:r>
          </w:p>
        </w:tc>
        <w:tc>
          <w:tcPr>
            <w:tcW w:w="664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□三天内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□一周内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□两周内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□一个月内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教育背景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说明</w:t>
            </w:r>
          </w:p>
        </w:tc>
        <w:tc>
          <w:tcPr>
            <w:tcW w:w="7901" w:type="dxa"/>
            <w:gridSpan w:val="15"/>
          </w:tcPr>
          <w:p>
            <w:pPr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学习方式：</w:t>
            </w:r>
          </w:p>
          <w:p>
            <w:pPr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</w:rPr>
              <w:t>统招；</w:t>
            </w:r>
            <w:r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cs="宋体"/>
                <w:sz w:val="21"/>
                <w:szCs w:val="21"/>
              </w:rPr>
              <w:t>电大、夜大、函授、自考、成人（教育部承认学历）；</w:t>
            </w:r>
            <w:r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cs="宋体"/>
                <w:sz w:val="21"/>
                <w:szCs w:val="21"/>
              </w:rPr>
              <w:t>党校。</w:t>
            </w:r>
          </w:p>
          <w:p>
            <w:pPr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如无此教育背景则对应行信息不填。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方式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就读起止时间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高中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中专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大专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第二学士学位班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研究生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技术职称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职业资格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其他资质及培训证书等</w:t>
            </w:r>
          </w:p>
        </w:tc>
        <w:tc>
          <w:tcPr>
            <w:tcW w:w="2141" w:type="dxa"/>
            <w:gridSpan w:val="2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经历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说明</w:t>
            </w:r>
          </w:p>
        </w:tc>
        <w:tc>
          <w:tcPr>
            <w:tcW w:w="7901" w:type="dxa"/>
            <w:gridSpan w:val="15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、请按工作时间由近至远（倒序）填写；</w:t>
            </w:r>
          </w:p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、如在同一家公司因岗位、级别、地点发生变化请予以注明，详细填写。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起止时间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（精确到月）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单位名称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主要职责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字以内）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证明人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6" w:type="dxa"/>
            <w:gridSpan w:val="4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6" w:type="dxa"/>
            <w:gridSpan w:val="4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6" w:type="dxa"/>
            <w:gridSpan w:val="4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员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关系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424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工作单位及职务（如退休填写退休前单位）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247" w:type="dxa"/>
            <w:gridSpan w:val="6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247" w:type="dxa"/>
            <w:gridSpan w:val="6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247" w:type="dxa"/>
            <w:gridSpan w:val="6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247" w:type="dxa"/>
            <w:gridSpan w:val="6"/>
            <w:vAlign w:val="center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6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自我评价</w:t>
            </w:r>
          </w:p>
        </w:tc>
        <w:tc>
          <w:tcPr>
            <w:tcW w:w="8980" w:type="dxa"/>
            <w:gridSpan w:val="18"/>
          </w:tcPr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31680"/>
              <w:jc w:val="center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</w:t>
            </w:r>
          </w:p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意向</w:t>
            </w:r>
          </w:p>
        </w:tc>
        <w:tc>
          <w:tcPr>
            <w:tcW w:w="8980" w:type="dxa"/>
            <w:gridSpan w:val="1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期望薪资待遇：（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）元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月；能接收的最低薪资待遇：（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）元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劳动合同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签订情况</w:t>
            </w:r>
          </w:p>
        </w:tc>
        <w:tc>
          <w:tcPr>
            <w:tcW w:w="8441" w:type="dxa"/>
            <w:gridSpan w:val="16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□目前与其他单位不存在劳动关系；</w:t>
            </w:r>
          </w:p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□目前与原单位尚未解除劳动合同，但承诺最迟在到岗时可以提供解除劳动合同证明；</w:t>
            </w:r>
          </w:p>
          <w:p>
            <w:pPr>
              <w:spacing w:line="240" w:lineRule="auto"/>
              <w:ind w:firstLine="0" w:firstLineChars="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□其他（请说明）：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18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个人声明</w:t>
            </w:r>
          </w:p>
        </w:tc>
        <w:tc>
          <w:tcPr>
            <w:tcW w:w="8441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3168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本人郑重声明，我在上述表中提的有关信息真实准确，并愿意承担因任何虚假与不实造成的一切后果；本人同意用人单位可在必要的情况下对有关信息进行核实。</w:t>
            </w:r>
          </w:p>
          <w:p>
            <w:pPr>
              <w:spacing w:line="240" w:lineRule="auto"/>
              <w:ind w:firstLine="3168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此外，我清楚以下事实：如果在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天内没有接到面试通知，本次申请可能失效，个人简历将进入公司人才库，不予退回。</w:t>
            </w:r>
          </w:p>
          <w:p>
            <w:pPr>
              <w:spacing w:line="240" w:lineRule="auto"/>
              <w:ind w:firstLine="31680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240" w:lineRule="auto"/>
              <w:ind w:right="480" w:firstLine="3465" w:firstLineChars="1650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应聘人签名：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>
      <w:pPr>
        <w:ind w:firstLine="0" w:firstLineChars="0"/>
      </w:pPr>
    </w:p>
    <w:p>
      <w:pPr>
        <w:ind w:firstLine="0" w:firstLineChars="0"/>
        <w:rPr>
          <w:rFonts w:hint="eastAsia" w:eastAsia="宋体"/>
          <w:lang w:val="en-US" w:eastAsia="zh-CN"/>
        </w:rPr>
      </w:pPr>
    </w:p>
    <w:sectPr>
      <w:footerReference r:id="rId5" w:type="default"/>
      <w:pgSz w:w="11906" w:h="16838"/>
      <w:pgMar w:top="907" w:right="1304" w:bottom="510" w:left="130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OTEzMWYwZDdiYTlhMGU5Y2U0MmZjODhkMjMyMjQifQ=="/>
    <w:docVar w:name="KSO_WPS_MARK_KEY" w:val="4eb44d8b-98e5-43e2-96df-362dfe2c6abb"/>
  </w:docVars>
  <w:rsids>
    <w:rsidRoot w:val="5191572F"/>
    <w:rsid w:val="00003AB4"/>
    <w:rsid w:val="000408DD"/>
    <w:rsid w:val="00044313"/>
    <w:rsid w:val="00060ADD"/>
    <w:rsid w:val="00061643"/>
    <w:rsid w:val="00064201"/>
    <w:rsid w:val="00075729"/>
    <w:rsid w:val="0009234A"/>
    <w:rsid w:val="00093A9D"/>
    <w:rsid w:val="000B3939"/>
    <w:rsid w:val="001248E5"/>
    <w:rsid w:val="00155FAB"/>
    <w:rsid w:val="0015612E"/>
    <w:rsid w:val="0016151A"/>
    <w:rsid w:val="00166AA0"/>
    <w:rsid w:val="00183A00"/>
    <w:rsid w:val="00183E2F"/>
    <w:rsid w:val="001A060C"/>
    <w:rsid w:val="001C28EF"/>
    <w:rsid w:val="0022020F"/>
    <w:rsid w:val="00290A1B"/>
    <w:rsid w:val="002A65C5"/>
    <w:rsid w:val="002B6D0B"/>
    <w:rsid w:val="002E07C9"/>
    <w:rsid w:val="002F7748"/>
    <w:rsid w:val="00314ED0"/>
    <w:rsid w:val="0031735D"/>
    <w:rsid w:val="00322B91"/>
    <w:rsid w:val="003274A5"/>
    <w:rsid w:val="00331E08"/>
    <w:rsid w:val="00360EDB"/>
    <w:rsid w:val="0036314D"/>
    <w:rsid w:val="00384632"/>
    <w:rsid w:val="003C4394"/>
    <w:rsid w:val="003E4538"/>
    <w:rsid w:val="003E6707"/>
    <w:rsid w:val="0040059B"/>
    <w:rsid w:val="00403E0A"/>
    <w:rsid w:val="00414875"/>
    <w:rsid w:val="00416639"/>
    <w:rsid w:val="00427C97"/>
    <w:rsid w:val="00433960"/>
    <w:rsid w:val="004509E3"/>
    <w:rsid w:val="00481BF5"/>
    <w:rsid w:val="004A1482"/>
    <w:rsid w:val="004B74BF"/>
    <w:rsid w:val="004D0E95"/>
    <w:rsid w:val="004D41D2"/>
    <w:rsid w:val="004E4E71"/>
    <w:rsid w:val="00500A87"/>
    <w:rsid w:val="005036F1"/>
    <w:rsid w:val="00510FFD"/>
    <w:rsid w:val="00537900"/>
    <w:rsid w:val="00546088"/>
    <w:rsid w:val="0057742C"/>
    <w:rsid w:val="00583A22"/>
    <w:rsid w:val="0058526D"/>
    <w:rsid w:val="00593F31"/>
    <w:rsid w:val="005E44B1"/>
    <w:rsid w:val="005F6932"/>
    <w:rsid w:val="00610F66"/>
    <w:rsid w:val="00623758"/>
    <w:rsid w:val="00640CEB"/>
    <w:rsid w:val="00664DCF"/>
    <w:rsid w:val="0068262B"/>
    <w:rsid w:val="006A1597"/>
    <w:rsid w:val="006B4DA6"/>
    <w:rsid w:val="006D1DA7"/>
    <w:rsid w:val="006D42B4"/>
    <w:rsid w:val="006E11C9"/>
    <w:rsid w:val="006E6D22"/>
    <w:rsid w:val="006F272A"/>
    <w:rsid w:val="006F5CCC"/>
    <w:rsid w:val="00712963"/>
    <w:rsid w:val="007503DD"/>
    <w:rsid w:val="00754902"/>
    <w:rsid w:val="00755611"/>
    <w:rsid w:val="007F6874"/>
    <w:rsid w:val="007F75AE"/>
    <w:rsid w:val="00814025"/>
    <w:rsid w:val="00814A8F"/>
    <w:rsid w:val="00815A80"/>
    <w:rsid w:val="00820086"/>
    <w:rsid w:val="008240E8"/>
    <w:rsid w:val="0084216E"/>
    <w:rsid w:val="00862360"/>
    <w:rsid w:val="0086285D"/>
    <w:rsid w:val="0086292E"/>
    <w:rsid w:val="008A4AD2"/>
    <w:rsid w:val="008A612E"/>
    <w:rsid w:val="008A6B22"/>
    <w:rsid w:val="008B7630"/>
    <w:rsid w:val="009008CC"/>
    <w:rsid w:val="009049DA"/>
    <w:rsid w:val="00911A60"/>
    <w:rsid w:val="009337AB"/>
    <w:rsid w:val="00945170"/>
    <w:rsid w:val="00952CA7"/>
    <w:rsid w:val="0096227C"/>
    <w:rsid w:val="0096435D"/>
    <w:rsid w:val="00964ABC"/>
    <w:rsid w:val="0099641F"/>
    <w:rsid w:val="009B5D47"/>
    <w:rsid w:val="009D14CA"/>
    <w:rsid w:val="00A07F7C"/>
    <w:rsid w:val="00A106BD"/>
    <w:rsid w:val="00A661C6"/>
    <w:rsid w:val="00A83172"/>
    <w:rsid w:val="00A834D5"/>
    <w:rsid w:val="00A8492B"/>
    <w:rsid w:val="00AA46CA"/>
    <w:rsid w:val="00AA6279"/>
    <w:rsid w:val="00AC0FF7"/>
    <w:rsid w:val="00AC4DF7"/>
    <w:rsid w:val="00AC741B"/>
    <w:rsid w:val="00B0560E"/>
    <w:rsid w:val="00B20681"/>
    <w:rsid w:val="00B244E9"/>
    <w:rsid w:val="00B27CA7"/>
    <w:rsid w:val="00B344F8"/>
    <w:rsid w:val="00B431E0"/>
    <w:rsid w:val="00B7251A"/>
    <w:rsid w:val="00B939A6"/>
    <w:rsid w:val="00BA4C15"/>
    <w:rsid w:val="00BC4460"/>
    <w:rsid w:val="00BC676C"/>
    <w:rsid w:val="00BE3F58"/>
    <w:rsid w:val="00C146B0"/>
    <w:rsid w:val="00C16C3F"/>
    <w:rsid w:val="00C25CA7"/>
    <w:rsid w:val="00C43B88"/>
    <w:rsid w:val="00C62175"/>
    <w:rsid w:val="00C76FC3"/>
    <w:rsid w:val="00C86905"/>
    <w:rsid w:val="00CB26E2"/>
    <w:rsid w:val="00CD4288"/>
    <w:rsid w:val="00CE363C"/>
    <w:rsid w:val="00CF0C7D"/>
    <w:rsid w:val="00CF106D"/>
    <w:rsid w:val="00D101A9"/>
    <w:rsid w:val="00D11B9F"/>
    <w:rsid w:val="00D1328F"/>
    <w:rsid w:val="00D314CD"/>
    <w:rsid w:val="00D334F1"/>
    <w:rsid w:val="00D562D2"/>
    <w:rsid w:val="00D60054"/>
    <w:rsid w:val="00D649B7"/>
    <w:rsid w:val="00D65089"/>
    <w:rsid w:val="00DA56E6"/>
    <w:rsid w:val="00DD3479"/>
    <w:rsid w:val="00DE0851"/>
    <w:rsid w:val="00E07B58"/>
    <w:rsid w:val="00E13317"/>
    <w:rsid w:val="00E62985"/>
    <w:rsid w:val="00E91B5F"/>
    <w:rsid w:val="00EA2783"/>
    <w:rsid w:val="00EA7858"/>
    <w:rsid w:val="00EB2A1E"/>
    <w:rsid w:val="00EC1577"/>
    <w:rsid w:val="00EC23E0"/>
    <w:rsid w:val="00EC5917"/>
    <w:rsid w:val="00EC7169"/>
    <w:rsid w:val="00EC7FFE"/>
    <w:rsid w:val="00EF1C68"/>
    <w:rsid w:val="00F02F8B"/>
    <w:rsid w:val="00F040B5"/>
    <w:rsid w:val="00F12F05"/>
    <w:rsid w:val="00F162CA"/>
    <w:rsid w:val="00FB4FBF"/>
    <w:rsid w:val="01824F4B"/>
    <w:rsid w:val="018B4A5A"/>
    <w:rsid w:val="01F516C0"/>
    <w:rsid w:val="01F76525"/>
    <w:rsid w:val="02205109"/>
    <w:rsid w:val="02625E53"/>
    <w:rsid w:val="02647BAD"/>
    <w:rsid w:val="02CB573A"/>
    <w:rsid w:val="0321456F"/>
    <w:rsid w:val="03292E7B"/>
    <w:rsid w:val="03497058"/>
    <w:rsid w:val="0359462A"/>
    <w:rsid w:val="0373220A"/>
    <w:rsid w:val="03752C96"/>
    <w:rsid w:val="03FE678B"/>
    <w:rsid w:val="04651CD8"/>
    <w:rsid w:val="04C7549F"/>
    <w:rsid w:val="04D1741A"/>
    <w:rsid w:val="056A0FAD"/>
    <w:rsid w:val="05BC26C9"/>
    <w:rsid w:val="06026BEF"/>
    <w:rsid w:val="06836B9E"/>
    <w:rsid w:val="06FB5869"/>
    <w:rsid w:val="070E0757"/>
    <w:rsid w:val="07432957"/>
    <w:rsid w:val="075E1DAB"/>
    <w:rsid w:val="07635A5D"/>
    <w:rsid w:val="07804A3F"/>
    <w:rsid w:val="08444A67"/>
    <w:rsid w:val="08A02D10"/>
    <w:rsid w:val="08A57638"/>
    <w:rsid w:val="08D674C5"/>
    <w:rsid w:val="093B7325"/>
    <w:rsid w:val="09D22160"/>
    <w:rsid w:val="0A144446"/>
    <w:rsid w:val="0A457CFC"/>
    <w:rsid w:val="0AD4233D"/>
    <w:rsid w:val="0AE47DD1"/>
    <w:rsid w:val="0B107FDE"/>
    <w:rsid w:val="0B350F31"/>
    <w:rsid w:val="0B5A381A"/>
    <w:rsid w:val="0BA37CF8"/>
    <w:rsid w:val="0C0F161D"/>
    <w:rsid w:val="0C687797"/>
    <w:rsid w:val="0C6C7579"/>
    <w:rsid w:val="0C746A56"/>
    <w:rsid w:val="0C9258BC"/>
    <w:rsid w:val="0CB96FF0"/>
    <w:rsid w:val="0CEE719E"/>
    <w:rsid w:val="0D1678CA"/>
    <w:rsid w:val="0D300716"/>
    <w:rsid w:val="0D315801"/>
    <w:rsid w:val="0D6A2C34"/>
    <w:rsid w:val="0DB23EDE"/>
    <w:rsid w:val="0DB35643"/>
    <w:rsid w:val="0DB52E97"/>
    <w:rsid w:val="0DBA0C26"/>
    <w:rsid w:val="0DCB3251"/>
    <w:rsid w:val="0E4D3208"/>
    <w:rsid w:val="0E701E09"/>
    <w:rsid w:val="0E8047C1"/>
    <w:rsid w:val="0E87261D"/>
    <w:rsid w:val="0F1B0852"/>
    <w:rsid w:val="0FDF6600"/>
    <w:rsid w:val="10075519"/>
    <w:rsid w:val="1023387C"/>
    <w:rsid w:val="105F73C0"/>
    <w:rsid w:val="10602E29"/>
    <w:rsid w:val="10731A23"/>
    <w:rsid w:val="116F3F09"/>
    <w:rsid w:val="11775B27"/>
    <w:rsid w:val="119D0322"/>
    <w:rsid w:val="12752F4D"/>
    <w:rsid w:val="12806794"/>
    <w:rsid w:val="1281114C"/>
    <w:rsid w:val="1291761D"/>
    <w:rsid w:val="12970DA6"/>
    <w:rsid w:val="129C13F4"/>
    <w:rsid w:val="129E35B9"/>
    <w:rsid w:val="12B16B16"/>
    <w:rsid w:val="12B6644F"/>
    <w:rsid w:val="12E13D02"/>
    <w:rsid w:val="1316231E"/>
    <w:rsid w:val="132905D7"/>
    <w:rsid w:val="139171EA"/>
    <w:rsid w:val="13A7116E"/>
    <w:rsid w:val="13F33571"/>
    <w:rsid w:val="14536592"/>
    <w:rsid w:val="148B0F22"/>
    <w:rsid w:val="14E05B6E"/>
    <w:rsid w:val="14FA51FF"/>
    <w:rsid w:val="151F6099"/>
    <w:rsid w:val="15220F06"/>
    <w:rsid w:val="153A7285"/>
    <w:rsid w:val="15486344"/>
    <w:rsid w:val="155D688F"/>
    <w:rsid w:val="15656283"/>
    <w:rsid w:val="156F3CA1"/>
    <w:rsid w:val="157F1241"/>
    <w:rsid w:val="15984C95"/>
    <w:rsid w:val="162C60EC"/>
    <w:rsid w:val="16611133"/>
    <w:rsid w:val="16817C8D"/>
    <w:rsid w:val="168E171E"/>
    <w:rsid w:val="16A30072"/>
    <w:rsid w:val="16B13793"/>
    <w:rsid w:val="1750451D"/>
    <w:rsid w:val="179900EF"/>
    <w:rsid w:val="17D93F20"/>
    <w:rsid w:val="18094378"/>
    <w:rsid w:val="18185842"/>
    <w:rsid w:val="18310565"/>
    <w:rsid w:val="183238F2"/>
    <w:rsid w:val="18E751EB"/>
    <w:rsid w:val="191210E4"/>
    <w:rsid w:val="192F14AE"/>
    <w:rsid w:val="19371725"/>
    <w:rsid w:val="1949376F"/>
    <w:rsid w:val="197448EA"/>
    <w:rsid w:val="198F5CC9"/>
    <w:rsid w:val="19E37495"/>
    <w:rsid w:val="19FB1F6A"/>
    <w:rsid w:val="1A245AD1"/>
    <w:rsid w:val="1A3A0775"/>
    <w:rsid w:val="1B3A0510"/>
    <w:rsid w:val="1BA778E2"/>
    <w:rsid w:val="1BB12FEE"/>
    <w:rsid w:val="1BE336A7"/>
    <w:rsid w:val="1C063DFC"/>
    <w:rsid w:val="1C423F50"/>
    <w:rsid w:val="1C6351FB"/>
    <w:rsid w:val="1C8E0B9F"/>
    <w:rsid w:val="1CBA4F46"/>
    <w:rsid w:val="1D243CA8"/>
    <w:rsid w:val="1D292C0F"/>
    <w:rsid w:val="1D6848BB"/>
    <w:rsid w:val="1DCF469A"/>
    <w:rsid w:val="1E0C193B"/>
    <w:rsid w:val="1E393FEE"/>
    <w:rsid w:val="1E9E37D5"/>
    <w:rsid w:val="1EB91D73"/>
    <w:rsid w:val="1F5876E6"/>
    <w:rsid w:val="1F9936B5"/>
    <w:rsid w:val="1FC01BFA"/>
    <w:rsid w:val="1FE65D75"/>
    <w:rsid w:val="202E2397"/>
    <w:rsid w:val="20383103"/>
    <w:rsid w:val="205D7CA9"/>
    <w:rsid w:val="20822F3E"/>
    <w:rsid w:val="20971041"/>
    <w:rsid w:val="20A10109"/>
    <w:rsid w:val="21E51D09"/>
    <w:rsid w:val="220904A5"/>
    <w:rsid w:val="223C76E6"/>
    <w:rsid w:val="223E14E5"/>
    <w:rsid w:val="22466552"/>
    <w:rsid w:val="2272398C"/>
    <w:rsid w:val="227E4DA8"/>
    <w:rsid w:val="22C86B15"/>
    <w:rsid w:val="234F568C"/>
    <w:rsid w:val="236035D9"/>
    <w:rsid w:val="2387680D"/>
    <w:rsid w:val="23943C2C"/>
    <w:rsid w:val="239B3C96"/>
    <w:rsid w:val="23C8511D"/>
    <w:rsid w:val="23F00907"/>
    <w:rsid w:val="23F9028A"/>
    <w:rsid w:val="23FE40BD"/>
    <w:rsid w:val="2438035B"/>
    <w:rsid w:val="24832B16"/>
    <w:rsid w:val="248702B6"/>
    <w:rsid w:val="24AF7DF4"/>
    <w:rsid w:val="24C77EB3"/>
    <w:rsid w:val="24D017E9"/>
    <w:rsid w:val="24DF008A"/>
    <w:rsid w:val="254E131F"/>
    <w:rsid w:val="25EC4EDA"/>
    <w:rsid w:val="263926AE"/>
    <w:rsid w:val="26885135"/>
    <w:rsid w:val="26D10D45"/>
    <w:rsid w:val="26DE1797"/>
    <w:rsid w:val="270A6DF8"/>
    <w:rsid w:val="274F38A1"/>
    <w:rsid w:val="27914777"/>
    <w:rsid w:val="27A059F6"/>
    <w:rsid w:val="27BA3126"/>
    <w:rsid w:val="281E6074"/>
    <w:rsid w:val="28214E08"/>
    <w:rsid w:val="285629CF"/>
    <w:rsid w:val="28605D97"/>
    <w:rsid w:val="28645152"/>
    <w:rsid w:val="28B149A6"/>
    <w:rsid w:val="28D10995"/>
    <w:rsid w:val="28EF59F8"/>
    <w:rsid w:val="291B23C7"/>
    <w:rsid w:val="291B34A4"/>
    <w:rsid w:val="294972A1"/>
    <w:rsid w:val="29560FB5"/>
    <w:rsid w:val="297D7FE1"/>
    <w:rsid w:val="298D6248"/>
    <w:rsid w:val="29A06D4E"/>
    <w:rsid w:val="29A66DC7"/>
    <w:rsid w:val="2A1022DB"/>
    <w:rsid w:val="2A6E4212"/>
    <w:rsid w:val="2AA9490C"/>
    <w:rsid w:val="2BB115EF"/>
    <w:rsid w:val="2C1E72AD"/>
    <w:rsid w:val="2C2545B7"/>
    <w:rsid w:val="2C3654C6"/>
    <w:rsid w:val="2C397018"/>
    <w:rsid w:val="2CEA1F52"/>
    <w:rsid w:val="2D5266ED"/>
    <w:rsid w:val="2D634DAA"/>
    <w:rsid w:val="2DB03710"/>
    <w:rsid w:val="2E0A0681"/>
    <w:rsid w:val="2E152696"/>
    <w:rsid w:val="2E4537BC"/>
    <w:rsid w:val="2E6C4769"/>
    <w:rsid w:val="2E83166C"/>
    <w:rsid w:val="2E964C51"/>
    <w:rsid w:val="2EE11AD3"/>
    <w:rsid w:val="2F8E0AEC"/>
    <w:rsid w:val="300A453F"/>
    <w:rsid w:val="301448DE"/>
    <w:rsid w:val="30232262"/>
    <w:rsid w:val="3054308D"/>
    <w:rsid w:val="30581A17"/>
    <w:rsid w:val="31294AB9"/>
    <w:rsid w:val="316F3AC8"/>
    <w:rsid w:val="31A529FA"/>
    <w:rsid w:val="31A76750"/>
    <w:rsid w:val="32160EE6"/>
    <w:rsid w:val="324949E9"/>
    <w:rsid w:val="325872B0"/>
    <w:rsid w:val="32AB386C"/>
    <w:rsid w:val="32D0606E"/>
    <w:rsid w:val="333165DF"/>
    <w:rsid w:val="33365A86"/>
    <w:rsid w:val="341E7F60"/>
    <w:rsid w:val="34437020"/>
    <w:rsid w:val="3452136D"/>
    <w:rsid w:val="345C5691"/>
    <w:rsid w:val="346E344A"/>
    <w:rsid w:val="347C297A"/>
    <w:rsid w:val="34E339DA"/>
    <w:rsid w:val="353B6A5D"/>
    <w:rsid w:val="35D96C46"/>
    <w:rsid w:val="364C4E9F"/>
    <w:rsid w:val="36A6252A"/>
    <w:rsid w:val="371B18E7"/>
    <w:rsid w:val="371E0123"/>
    <w:rsid w:val="37206F8C"/>
    <w:rsid w:val="37253480"/>
    <w:rsid w:val="373B7265"/>
    <w:rsid w:val="37B6137A"/>
    <w:rsid w:val="37BF06AD"/>
    <w:rsid w:val="37FA7C6B"/>
    <w:rsid w:val="387B4C81"/>
    <w:rsid w:val="38BA28C3"/>
    <w:rsid w:val="390F1AFA"/>
    <w:rsid w:val="3957347F"/>
    <w:rsid w:val="39791D00"/>
    <w:rsid w:val="397D6055"/>
    <w:rsid w:val="3999734A"/>
    <w:rsid w:val="399D5349"/>
    <w:rsid w:val="39B76DF2"/>
    <w:rsid w:val="3A287454"/>
    <w:rsid w:val="3A3953EB"/>
    <w:rsid w:val="3A504FC7"/>
    <w:rsid w:val="3A985514"/>
    <w:rsid w:val="3A9E602B"/>
    <w:rsid w:val="3AB321BC"/>
    <w:rsid w:val="3AE16FCF"/>
    <w:rsid w:val="3B160D6A"/>
    <w:rsid w:val="3B293BC7"/>
    <w:rsid w:val="3B4068E3"/>
    <w:rsid w:val="3B584684"/>
    <w:rsid w:val="3B6C2724"/>
    <w:rsid w:val="3C2B2D76"/>
    <w:rsid w:val="3CCB12EA"/>
    <w:rsid w:val="3D5756B4"/>
    <w:rsid w:val="3D5E6F0D"/>
    <w:rsid w:val="3D69541F"/>
    <w:rsid w:val="3D6F6C1D"/>
    <w:rsid w:val="3DAE48F4"/>
    <w:rsid w:val="3DCE43E2"/>
    <w:rsid w:val="3E31757E"/>
    <w:rsid w:val="3E333C0B"/>
    <w:rsid w:val="3E502ED7"/>
    <w:rsid w:val="3E533BAD"/>
    <w:rsid w:val="3EBE3181"/>
    <w:rsid w:val="3F4371B1"/>
    <w:rsid w:val="407356B3"/>
    <w:rsid w:val="40923438"/>
    <w:rsid w:val="409F663B"/>
    <w:rsid w:val="40C7641F"/>
    <w:rsid w:val="40E97153"/>
    <w:rsid w:val="40F11DFF"/>
    <w:rsid w:val="42573058"/>
    <w:rsid w:val="428E698F"/>
    <w:rsid w:val="42BC2DD2"/>
    <w:rsid w:val="42E82E75"/>
    <w:rsid w:val="4310294A"/>
    <w:rsid w:val="432E1634"/>
    <w:rsid w:val="4396663C"/>
    <w:rsid w:val="43C509D1"/>
    <w:rsid w:val="43CA4523"/>
    <w:rsid w:val="443A3719"/>
    <w:rsid w:val="44882C39"/>
    <w:rsid w:val="44DB6B26"/>
    <w:rsid w:val="45102DC8"/>
    <w:rsid w:val="45DC1801"/>
    <w:rsid w:val="45E739CF"/>
    <w:rsid w:val="46291713"/>
    <w:rsid w:val="46363276"/>
    <w:rsid w:val="46955F11"/>
    <w:rsid w:val="46A162B8"/>
    <w:rsid w:val="46CA155D"/>
    <w:rsid w:val="46DE0FE7"/>
    <w:rsid w:val="47345783"/>
    <w:rsid w:val="476D3702"/>
    <w:rsid w:val="47F36229"/>
    <w:rsid w:val="48D11BA2"/>
    <w:rsid w:val="48D6789D"/>
    <w:rsid w:val="48FF3CE1"/>
    <w:rsid w:val="491C3BFA"/>
    <w:rsid w:val="494016DA"/>
    <w:rsid w:val="497E16A6"/>
    <w:rsid w:val="497E3E5C"/>
    <w:rsid w:val="49A44D31"/>
    <w:rsid w:val="49D80676"/>
    <w:rsid w:val="4A0C260F"/>
    <w:rsid w:val="4A127717"/>
    <w:rsid w:val="4ACA62CC"/>
    <w:rsid w:val="4AD32E68"/>
    <w:rsid w:val="4B9D29D3"/>
    <w:rsid w:val="4BDA70A0"/>
    <w:rsid w:val="4CF5668B"/>
    <w:rsid w:val="4D5B3845"/>
    <w:rsid w:val="4D6F790D"/>
    <w:rsid w:val="4D910DBE"/>
    <w:rsid w:val="4DBA2029"/>
    <w:rsid w:val="4DF953E5"/>
    <w:rsid w:val="4E4141BB"/>
    <w:rsid w:val="4E6E5E84"/>
    <w:rsid w:val="4F1B39AA"/>
    <w:rsid w:val="500D3812"/>
    <w:rsid w:val="506C4617"/>
    <w:rsid w:val="50BB7A06"/>
    <w:rsid w:val="50E45DDF"/>
    <w:rsid w:val="51124021"/>
    <w:rsid w:val="518F0A8E"/>
    <w:rsid w:val="5191572F"/>
    <w:rsid w:val="519F0125"/>
    <w:rsid w:val="520711F0"/>
    <w:rsid w:val="520F52E0"/>
    <w:rsid w:val="521040D8"/>
    <w:rsid w:val="523543A4"/>
    <w:rsid w:val="523B734D"/>
    <w:rsid w:val="5253065A"/>
    <w:rsid w:val="52E360CF"/>
    <w:rsid w:val="52F52E56"/>
    <w:rsid w:val="530263AC"/>
    <w:rsid w:val="53414242"/>
    <w:rsid w:val="53645FDF"/>
    <w:rsid w:val="53804A1D"/>
    <w:rsid w:val="538826E3"/>
    <w:rsid w:val="53EA027C"/>
    <w:rsid w:val="5414301F"/>
    <w:rsid w:val="541C56EC"/>
    <w:rsid w:val="54505B12"/>
    <w:rsid w:val="54610B30"/>
    <w:rsid w:val="546F16C7"/>
    <w:rsid w:val="54813C49"/>
    <w:rsid w:val="54990C47"/>
    <w:rsid w:val="54AE4A94"/>
    <w:rsid w:val="54ED7423"/>
    <w:rsid w:val="55241B5A"/>
    <w:rsid w:val="55291CF0"/>
    <w:rsid w:val="554A55F5"/>
    <w:rsid w:val="55634DDB"/>
    <w:rsid w:val="55A0535A"/>
    <w:rsid w:val="55C547BD"/>
    <w:rsid w:val="55DA29A4"/>
    <w:rsid w:val="55FE0FA0"/>
    <w:rsid w:val="560B1F19"/>
    <w:rsid w:val="561B4C09"/>
    <w:rsid w:val="56270865"/>
    <w:rsid w:val="56894908"/>
    <w:rsid w:val="56CB4EBD"/>
    <w:rsid w:val="572D5EE2"/>
    <w:rsid w:val="57804221"/>
    <w:rsid w:val="57A52AD5"/>
    <w:rsid w:val="57AD537F"/>
    <w:rsid w:val="57CA1EAE"/>
    <w:rsid w:val="57FC4822"/>
    <w:rsid w:val="5855628D"/>
    <w:rsid w:val="58662773"/>
    <w:rsid w:val="589E3648"/>
    <w:rsid w:val="58B22196"/>
    <w:rsid w:val="58CC09C2"/>
    <w:rsid w:val="59437CAE"/>
    <w:rsid w:val="59505DD3"/>
    <w:rsid w:val="59976EE8"/>
    <w:rsid w:val="59DC77D0"/>
    <w:rsid w:val="5A4955AF"/>
    <w:rsid w:val="5A4A21E1"/>
    <w:rsid w:val="5A8F1800"/>
    <w:rsid w:val="5AE17F3D"/>
    <w:rsid w:val="5B467812"/>
    <w:rsid w:val="5B7E763A"/>
    <w:rsid w:val="5BEF0A3B"/>
    <w:rsid w:val="5C342717"/>
    <w:rsid w:val="5C921246"/>
    <w:rsid w:val="5C94497D"/>
    <w:rsid w:val="5CDC6F9D"/>
    <w:rsid w:val="5D015F71"/>
    <w:rsid w:val="5D4B4BAA"/>
    <w:rsid w:val="5E0C47B3"/>
    <w:rsid w:val="5E1F2538"/>
    <w:rsid w:val="5E725421"/>
    <w:rsid w:val="5F423302"/>
    <w:rsid w:val="5F4327E4"/>
    <w:rsid w:val="5FAA1FA4"/>
    <w:rsid w:val="5FB52B6D"/>
    <w:rsid w:val="606365C3"/>
    <w:rsid w:val="61490C44"/>
    <w:rsid w:val="61DD3F85"/>
    <w:rsid w:val="61E14532"/>
    <w:rsid w:val="61F24AE8"/>
    <w:rsid w:val="627E3A09"/>
    <w:rsid w:val="631872AE"/>
    <w:rsid w:val="63966898"/>
    <w:rsid w:val="647A1F52"/>
    <w:rsid w:val="649A1593"/>
    <w:rsid w:val="64CD7EF7"/>
    <w:rsid w:val="650B3B00"/>
    <w:rsid w:val="659C06EA"/>
    <w:rsid w:val="65A610A9"/>
    <w:rsid w:val="65B82EA5"/>
    <w:rsid w:val="65CF7BC8"/>
    <w:rsid w:val="66270365"/>
    <w:rsid w:val="66304464"/>
    <w:rsid w:val="665B1B6D"/>
    <w:rsid w:val="66901E41"/>
    <w:rsid w:val="66B16978"/>
    <w:rsid w:val="66C44176"/>
    <w:rsid w:val="67394A13"/>
    <w:rsid w:val="67636074"/>
    <w:rsid w:val="68035046"/>
    <w:rsid w:val="680C4AE0"/>
    <w:rsid w:val="680E599A"/>
    <w:rsid w:val="681A30C2"/>
    <w:rsid w:val="683D2760"/>
    <w:rsid w:val="68AF1575"/>
    <w:rsid w:val="68D3181E"/>
    <w:rsid w:val="691014BC"/>
    <w:rsid w:val="691B4A52"/>
    <w:rsid w:val="696F501B"/>
    <w:rsid w:val="699A1D1F"/>
    <w:rsid w:val="6A026DFF"/>
    <w:rsid w:val="6A2F389A"/>
    <w:rsid w:val="6A3D613D"/>
    <w:rsid w:val="6A7373FB"/>
    <w:rsid w:val="6A834AC8"/>
    <w:rsid w:val="6B06495B"/>
    <w:rsid w:val="6B185862"/>
    <w:rsid w:val="6B4D5BD9"/>
    <w:rsid w:val="6BA52535"/>
    <w:rsid w:val="6BD338DC"/>
    <w:rsid w:val="6C2F1997"/>
    <w:rsid w:val="6C87716F"/>
    <w:rsid w:val="6D30682A"/>
    <w:rsid w:val="6D513C38"/>
    <w:rsid w:val="6DAA70B1"/>
    <w:rsid w:val="6DEE5A12"/>
    <w:rsid w:val="6E5005CC"/>
    <w:rsid w:val="6E88014D"/>
    <w:rsid w:val="6E8D3302"/>
    <w:rsid w:val="6E8F7C2C"/>
    <w:rsid w:val="6F124F19"/>
    <w:rsid w:val="6F5C2AF3"/>
    <w:rsid w:val="6F9025BC"/>
    <w:rsid w:val="6FD62657"/>
    <w:rsid w:val="6FED657D"/>
    <w:rsid w:val="6FF4193B"/>
    <w:rsid w:val="6FFB5219"/>
    <w:rsid w:val="700E6477"/>
    <w:rsid w:val="70207CAA"/>
    <w:rsid w:val="702C4AB3"/>
    <w:rsid w:val="70485595"/>
    <w:rsid w:val="70855DD8"/>
    <w:rsid w:val="709730B4"/>
    <w:rsid w:val="71D32392"/>
    <w:rsid w:val="72410930"/>
    <w:rsid w:val="7258046F"/>
    <w:rsid w:val="726968BE"/>
    <w:rsid w:val="72765F40"/>
    <w:rsid w:val="73067C68"/>
    <w:rsid w:val="732606DB"/>
    <w:rsid w:val="735E1791"/>
    <w:rsid w:val="73971522"/>
    <w:rsid w:val="739D386E"/>
    <w:rsid w:val="73AE3A48"/>
    <w:rsid w:val="73F95D7B"/>
    <w:rsid w:val="746E71A8"/>
    <w:rsid w:val="74A94EAA"/>
    <w:rsid w:val="74DC3CB5"/>
    <w:rsid w:val="75053832"/>
    <w:rsid w:val="7520368A"/>
    <w:rsid w:val="758575EC"/>
    <w:rsid w:val="75B90910"/>
    <w:rsid w:val="75D874A2"/>
    <w:rsid w:val="760816A5"/>
    <w:rsid w:val="7656412D"/>
    <w:rsid w:val="76676341"/>
    <w:rsid w:val="769C29C9"/>
    <w:rsid w:val="76B11661"/>
    <w:rsid w:val="7702024B"/>
    <w:rsid w:val="77354920"/>
    <w:rsid w:val="77423D1A"/>
    <w:rsid w:val="78000BFD"/>
    <w:rsid w:val="78802E1A"/>
    <w:rsid w:val="78AF77A9"/>
    <w:rsid w:val="78C01F9B"/>
    <w:rsid w:val="79170B04"/>
    <w:rsid w:val="79367412"/>
    <w:rsid w:val="79651873"/>
    <w:rsid w:val="79881F71"/>
    <w:rsid w:val="7A0348D0"/>
    <w:rsid w:val="7A312ADE"/>
    <w:rsid w:val="7A555BB8"/>
    <w:rsid w:val="7A613399"/>
    <w:rsid w:val="7B0F2E53"/>
    <w:rsid w:val="7B1C6E78"/>
    <w:rsid w:val="7B377B1B"/>
    <w:rsid w:val="7B9A1AC9"/>
    <w:rsid w:val="7BA67BFD"/>
    <w:rsid w:val="7BAF4725"/>
    <w:rsid w:val="7BC34D64"/>
    <w:rsid w:val="7BCE5B10"/>
    <w:rsid w:val="7C083674"/>
    <w:rsid w:val="7C220EC9"/>
    <w:rsid w:val="7C234112"/>
    <w:rsid w:val="7C4937C9"/>
    <w:rsid w:val="7C9753B2"/>
    <w:rsid w:val="7CCD76FC"/>
    <w:rsid w:val="7CFE27FF"/>
    <w:rsid w:val="7D083EEF"/>
    <w:rsid w:val="7D204C5D"/>
    <w:rsid w:val="7D474B2D"/>
    <w:rsid w:val="7D9F7D57"/>
    <w:rsid w:val="7DEE099D"/>
    <w:rsid w:val="7E563F0E"/>
    <w:rsid w:val="7E565CE8"/>
    <w:rsid w:val="7E6057A8"/>
    <w:rsid w:val="7E6D3B2C"/>
    <w:rsid w:val="7E726A6E"/>
    <w:rsid w:val="7E9A1CC0"/>
    <w:rsid w:val="7EAA6424"/>
    <w:rsid w:val="7EE048BB"/>
    <w:rsid w:val="7F2155C8"/>
    <w:rsid w:val="7F356886"/>
    <w:rsid w:val="7F356B6B"/>
    <w:rsid w:val="7F735805"/>
    <w:rsid w:val="7F8E2FB7"/>
    <w:rsid w:val="7FA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</w:pPr>
    <w:rPr>
      <w:rFonts w:ascii="Calibri" w:hAnsi="Calibri" w:eastAsia="宋体" w:cs="Times New Roman"/>
      <w:kern w:val="1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jc w:val="center"/>
      <w:outlineLvl w:val="0"/>
    </w:pPr>
    <w:rPr>
      <w:b/>
      <w:kern w:val="44"/>
      <w:sz w:val="32"/>
    </w:rPr>
  </w:style>
  <w:style w:type="paragraph" w:styleId="2">
    <w:name w:val="heading 2"/>
    <w:basedOn w:val="1"/>
    <w:next w:val="1"/>
    <w:link w:val="16"/>
    <w:qFormat/>
    <w:uiPriority w:val="99"/>
    <w:pPr>
      <w:spacing w:beforeAutospacing="1" w:afterAutospacing="1"/>
      <w:ind w:firstLine="0" w:firstLineChars="0"/>
      <w:outlineLvl w:val="1"/>
    </w:pPr>
    <w:rPr>
      <w:rFonts w:ascii="宋体" w:hAnsi="宋体"/>
      <w:b/>
      <w:kern w:val="0"/>
      <w:sz w:val="28"/>
      <w:szCs w:val="3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line="240" w:lineRule="auto"/>
      <w:outlineLvl w:val="2"/>
    </w:pPr>
    <w:rPr>
      <w:rFonts w:ascii="Times New Roman" w:hAnsi="Times New Roman"/>
      <w:b/>
      <w:kern w:val="0"/>
      <w:szCs w:val="20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link w:val="18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kern w:val="0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kern w:val="0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Emphasis"/>
    <w:basedOn w:val="11"/>
    <w:qFormat/>
    <w:uiPriority w:val="99"/>
    <w:rPr>
      <w:rFonts w:cs="Times New Roman"/>
      <w:i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1"/>
    <w:link w:val="3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Heading 2 Char"/>
    <w:basedOn w:val="11"/>
    <w:link w:val="2"/>
    <w:semiHidden/>
    <w:qFormat/>
    <w:locked/>
    <w:uiPriority w:val="99"/>
    <w:rPr>
      <w:rFonts w:ascii="Cambria" w:hAnsi="Cambria" w:eastAsia="宋体" w:cs="Times New Roman"/>
      <w:b/>
      <w:bCs/>
      <w:kern w:val="10"/>
      <w:sz w:val="32"/>
      <w:szCs w:val="32"/>
    </w:rPr>
  </w:style>
  <w:style w:type="character" w:customStyle="1" w:styleId="17">
    <w:name w:val="Heading 3 Char"/>
    <w:basedOn w:val="11"/>
    <w:link w:val="4"/>
    <w:qFormat/>
    <w:locked/>
    <w:uiPriority w:val="99"/>
    <w:rPr>
      <w:rFonts w:eastAsia="宋体" w:cs="Times New Roman"/>
      <w:b/>
      <w:sz w:val="21"/>
    </w:rPr>
  </w:style>
  <w:style w:type="character" w:customStyle="1" w:styleId="18">
    <w:name w:val="HTML Preformatted Char"/>
    <w:basedOn w:val="11"/>
    <w:link w:val="7"/>
    <w:semiHidden/>
    <w:qFormat/>
    <w:locked/>
    <w:uiPriority w:val="99"/>
    <w:rPr>
      <w:rFonts w:ascii="Courier New" w:hAnsi="Courier New" w:cs="Courier New"/>
      <w:kern w:val="10"/>
      <w:sz w:val="20"/>
      <w:szCs w:val="20"/>
    </w:rPr>
  </w:style>
  <w:style w:type="paragraph" w:customStyle="1" w:styleId="19">
    <w:name w:val="p15"/>
    <w:basedOn w:val="1"/>
    <w:qFormat/>
    <w:uiPriority w:val="99"/>
    <w:pPr>
      <w:widowControl/>
      <w:spacing w:line="240" w:lineRule="auto"/>
      <w:ind w:firstLine="0" w:firstLineChars="0"/>
      <w:jc w:val="both"/>
    </w:pPr>
    <w:rPr>
      <w:rFonts w:ascii="宋体" w:hAnsi="宋体" w:cs="宋体"/>
      <w:kern w:val="0"/>
      <w:szCs w:val="21"/>
    </w:rPr>
  </w:style>
  <w:style w:type="character" w:customStyle="1" w:styleId="20">
    <w:name w:val="font5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1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5054</Words>
  <Characters>5362</Characters>
  <Lines>0</Lines>
  <Paragraphs>0</Paragraphs>
  <TotalTime>1</TotalTime>
  <ScaleCrop>false</ScaleCrop>
  <LinksUpToDate>false</LinksUpToDate>
  <CharactersWithSpaces>5402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2019-06-05T03:16:00Z</dcterms:created>
  <dc:creator>白雪</dc:creator>
  <cp:lastModifiedBy>Administrator</cp:lastModifiedBy>
  <cp:lastPrinted>2023-02-15T08:13:00Z</cp:lastPrinted>
  <dcterms:modified xsi:type="dcterms:W3CDTF">2023-02-16T06:04:05Z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9D9DD9F4EA6D43EAB1562E39EEA4718E</vt:lpwstr>
  </property>
</Properties>
</file>